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7DCF" w14:textId="352A842A" w:rsidR="0050021E" w:rsidRDefault="0050021E" w:rsidP="006A69F9">
      <w:pPr>
        <w:pStyle w:val="Title"/>
        <w:jc w:val="right"/>
        <w:rPr>
          <w:rFonts w:ascii="Calibri" w:hAnsi="Calibri"/>
        </w:rPr>
      </w:pPr>
    </w:p>
    <w:p w14:paraId="58AD5BAE" w14:textId="609056B9" w:rsidR="00AC41D4" w:rsidRPr="00CE75EB" w:rsidRDefault="00AC41D4" w:rsidP="00CE75EB">
      <w:pPr>
        <w:pStyle w:val="Title"/>
        <w:rPr>
          <w:rFonts w:ascii="Calibri" w:hAnsi="Calibri"/>
        </w:rPr>
      </w:pPr>
      <w:r w:rsidRPr="00CE75EB">
        <w:rPr>
          <w:rFonts w:ascii="Calibri" w:hAnsi="Calibri"/>
        </w:rPr>
        <w:t xml:space="preserve">group policies and procedures </w:t>
      </w:r>
    </w:p>
    <w:p w14:paraId="0DA310F5" w14:textId="3D6E52CC" w:rsidR="00C15FAF" w:rsidRPr="00CE75EB" w:rsidRDefault="00D41723" w:rsidP="00CE75EB">
      <w:pPr>
        <w:pStyle w:val="Heading1"/>
        <w:rPr>
          <w:rFonts w:ascii="Calibri" w:hAnsi="Calibri"/>
          <w:sz w:val="36"/>
          <w:szCs w:val="36"/>
        </w:rPr>
      </w:pPr>
      <w:r>
        <w:rPr>
          <w:rFonts w:ascii="Calibri" w:hAnsi="Calibri"/>
          <w:sz w:val="36"/>
          <w:szCs w:val="36"/>
        </w:rPr>
        <w:t>tRANSPARENCY pOLICY</w:t>
      </w:r>
      <w:r w:rsidR="0041753C" w:rsidRPr="00CE75EB">
        <w:rPr>
          <w:rFonts w:ascii="Calibri" w:hAnsi="Calibri"/>
          <w:sz w:val="36"/>
          <w:szCs w:val="36"/>
        </w:rPr>
        <w:tab/>
      </w:r>
    </w:p>
    <w:p w14:paraId="43CE4C50" w14:textId="669AF48F" w:rsidR="00C15FAF" w:rsidRPr="006A69F9" w:rsidRDefault="00A40178" w:rsidP="00CE75EB">
      <w:pPr>
        <w:rPr>
          <w:rFonts w:ascii="Calibri" w:hAnsi="Calibri"/>
          <w:sz w:val="16"/>
          <w:szCs w:val="16"/>
        </w:rPr>
      </w:pPr>
      <w:r w:rsidRPr="00CE75EB">
        <w:rPr>
          <w:rFonts w:ascii="Calibri" w:hAnsi="Calibri"/>
        </w:rPr>
        <w:t xml:space="preserve"> </w:t>
      </w:r>
    </w:p>
    <w:tbl>
      <w:tblPr>
        <w:tblStyle w:val="TableGrid"/>
        <w:tblW w:w="0" w:type="auto"/>
        <w:tblLook w:val="04A0" w:firstRow="1" w:lastRow="0" w:firstColumn="1" w:lastColumn="0" w:noHBand="0" w:noVBand="1"/>
      </w:tblPr>
      <w:tblGrid>
        <w:gridCol w:w="2736"/>
        <w:gridCol w:w="6280"/>
      </w:tblGrid>
      <w:tr w:rsidR="00A40178" w:rsidRPr="00CE75EB" w14:paraId="4F380843" w14:textId="77777777" w:rsidTr="00196599">
        <w:tc>
          <w:tcPr>
            <w:tcW w:w="2943" w:type="dxa"/>
            <w:shd w:val="clear" w:color="auto" w:fill="099BDD" w:themeFill="text2"/>
          </w:tcPr>
          <w:p w14:paraId="5C527393"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Category</w:t>
            </w:r>
          </w:p>
        </w:tc>
        <w:tc>
          <w:tcPr>
            <w:tcW w:w="7353" w:type="dxa"/>
          </w:tcPr>
          <w:p w14:paraId="6228B86D" w14:textId="3D563A4B"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Transparency</w:t>
            </w:r>
            <w:r w:rsidR="00D41723" w:rsidRPr="007A519D">
              <w:rPr>
                <w:rFonts w:ascii="Calibri" w:hAnsi="Calibri"/>
                <w:sz w:val="28"/>
                <w:szCs w:val="28"/>
              </w:rPr>
              <w:t xml:space="preserve"> </w:t>
            </w:r>
            <w:r w:rsidRPr="007A519D">
              <w:rPr>
                <w:rFonts w:ascii="Calibri" w:hAnsi="Calibri"/>
                <w:sz w:val="28"/>
                <w:szCs w:val="28"/>
              </w:rPr>
              <w:t>Policy</w:t>
            </w:r>
          </w:p>
        </w:tc>
      </w:tr>
      <w:tr w:rsidR="00A40178" w:rsidRPr="00CE75EB" w14:paraId="2DAC5305" w14:textId="77777777" w:rsidTr="00196599">
        <w:tc>
          <w:tcPr>
            <w:tcW w:w="2943" w:type="dxa"/>
            <w:shd w:val="clear" w:color="auto" w:fill="099BDD" w:themeFill="text2"/>
          </w:tcPr>
          <w:p w14:paraId="33A1C3F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Author</w:t>
            </w:r>
          </w:p>
        </w:tc>
        <w:tc>
          <w:tcPr>
            <w:tcW w:w="7353" w:type="dxa"/>
          </w:tcPr>
          <w:p w14:paraId="5FE6A09B" w14:textId="2664DC9E"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James Leyland</w:t>
            </w:r>
          </w:p>
        </w:tc>
      </w:tr>
      <w:tr w:rsidR="00A40178" w:rsidRPr="00CE75EB" w14:paraId="556B03E2" w14:textId="77777777" w:rsidTr="00196599">
        <w:tc>
          <w:tcPr>
            <w:tcW w:w="2943" w:type="dxa"/>
            <w:shd w:val="clear" w:color="auto" w:fill="099BDD" w:themeFill="text2"/>
          </w:tcPr>
          <w:p w14:paraId="46F9B232"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Responsible Director</w:t>
            </w:r>
          </w:p>
        </w:tc>
        <w:tc>
          <w:tcPr>
            <w:tcW w:w="7353" w:type="dxa"/>
          </w:tcPr>
          <w:p w14:paraId="7435F7A9" w14:textId="3CF0B171"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 xml:space="preserve">Dominic Hennessey </w:t>
            </w:r>
          </w:p>
        </w:tc>
      </w:tr>
      <w:tr w:rsidR="00A40178" w:rsidRPr="00CE75EB" w14:paraId="01263F99" w14:textId="77777777" w:rsidTr="00196599">
        <w:tc>
          <w:tcPr>
            <w:tcW w:w="2943" w:type="dxa"/>
            <w:shd w:val="clear" w:color="auto" w:fill="099BDD" w:themeFill="text2"/>
          </w:tcPr>
          <w:p w14:paraId="0580C7C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Date of issue</w:t>
            </w:r>
          </w:p>
        </w:tc>
        <w:tc>
          <w:tcPr>
            <w:tcW w:w="7353" w:type="dxa"/>
          </w:tcPr>
          <w:p w14:paraId="387BD1A4" w14:textId="1964C937"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Dec 2018</w:t>
            </w:r>
          </w:p>
        </w:tc>
      </w:tr>
      <w:tr w:rsidR="00A40178" w:rsidRPr="00CE75EB" w14:paraId="40097A9A" w14:textId="77777777" w:rsidTr="00196599">
        <w:tc>
          <w:tcPr>
            <w:tcW w:w="2943" w:type="dxa"/>
            <w:shd w:val="clear" w:color="auto" w:fill="099BDD" w:themeFill="text2"/>
          </w:tcPr>
          <w:p w14:paraId="33627AD8"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Next review date</w:t>
            </w:r>
          </w:p>
        </w:tc>
        <w:tc>
          <w:tcPr>
            <w:tcW w:w="7353" w:type="dxa"/>
          </w:tcPr>
          <w:p w14:paraId="640F7507" w14:textId="403A923E" w:rsidR="00A40178" w:rsidRPr="007A519D" w:rsidRDefault="00AF6A02" w:rsidP="0050021E">
            <w:pPr>
              <w:spacing w:after="200" w:line="264" w:lineRule="auto"/>
              <w:rPr>
                <w:rFonts w:ascii="Calibri" w:hAnsi="Calibri"/>
                <w:sz w:val="28"/>
                <w:szCs w:val="28"/>
              </w:rPr>
            </w:pPr>
            <w:r w:rsidRPr="007A519D">
              <w:rPr>
                <w:rFonts w:ascii="Calibri" w:hAnsi="Calibri"/>
                <w:sz w:val="28"/>
                <w:szCs w:val="28"/>
              </w:rPr>
              <w:t>Sept 202</w:t>
            </w:r>
            <w:r w:rsidR="007A519D">
              <w:rPr>
                <w:rFonts w:ascii="Calibri" w:hAnsi="Calibri"/>
                <w:sz w:val="28"/>
                <w:szCs w:val="28"/>
              </w:rPr>
              <w:t>3</w:t>
            </w:r>
          </w:p>
        </w:tc>
      </w:tr>
      <w:tr w:rsidR="00A40178" w:rsidRPr="00CE75EB" w14:paraId="13B9F795" w14:textId="77777777" w:rsidTr="00196599">
        <w:tc>
          <w:tcPr>
            <w:tcW w:w="2943" w:type="dxa"/>
            <w:shd w:val="clear" w:color="auto" w:fill="099BDD" w:themeFill="text2"/>
          </w:tcPr>
          <w:p w14:paraId="46B13B1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Document ref &amp; version</w:t>
            </w:r>
          </w:p>
        </w:tc>
        <w:tc>
          <w:tcPr>
            <w:tcW w:w="7353" w:type="dxa"/>
          </w:tcPr>
          <w:p w14:paraId="1833BBD7" w14:textId="25779D63"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 xml:space="preserve">Transparency Policy v1. </w:t>
            </w:r>
            <w:r w:rsidR="007A519D">
              <w:rPr>
                <w:rFonts w:ascii="Calibri" w:hAnsi="Calibri"/>
                <w:sz w:val="28"/>
                <w:szCs w:val="28"/>
              </w:rPr>
              <w:t>September 2021</w:t>
            </w:r>
          </w:p>
        </w:tc>
      </w:tr>
    </w:tbl>
    <w:p w14:paraId="605BC5C0"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Related policies and guidance</w:t>
      </w:r>
    </w:p>
    <w:p w14:paraId="3BBE408D" w14:textId="77777777" w:rsidR="00A40178" w:rsidRPr="00CE75EB" w:rsidRDefault="001D7BDE" w:rsidP="007955A2">
      <w:pPr>
        <w:pStyle w:val="ListParagraph"/>
        <w:numPr>
          <w:ilvl w:val="0"/>
          <w:numId w:val="1"/>
        </w:numPr>
        <w:rPr>
          <w:rFonts w:ascii="Calibri" w:hAnsi="Calibri"/>
          <w:b/>
          <w:sz w:val="24"/>
          <w:szCs w:val="24"/>
        </w:rPr>
      </w:pPr>
      <w:r w:rsidRPr="00CE75EB">
        <w:rPr>
          <w:rFonts w:ascii="Calibri" w:hAnsi="Calibri"/>
          <w:b/>
          <w:sz w:val="24"/>
          <w:szCs w:val="24"/>
        </w:rPr>
        <w:t xml:space="preserve"> </w:t>
      </w:r>
    </w:p>
    <w:p w14:paraId="0CBF26FC"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63"/>
        <w:gridCol w:w="1022"/>
        <w:gridCol w:w="1616"/>
        <w:gridCol w:w="1891"/>
        <w:gridCol w:w="3324"/>
      </w:tblGrid>
      <w:tr w:rsidR="00A40178" w:rsidRPr="00CE75EB" w14:paraId="6016835C" w14:textId="77777777" w:rsidTr="00BE455F">
        <w:tc>
          <w:tcPr>
            <w:tcW w:w="1163" w:type="dxa"/>
            <w:shd w:val="clear" w:color="auto" w:fill="099BDD" w:themeFill="text2"/>
          </w:tcPr>
          <w:p w14:paraId="1C474925"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Version</w:t>
            </w:r>
          </w:p>
        </w:tc>
        <w:tc>
          <w:tcPr>
            <w:tcW w:w="1022" w:type="dxa"/>
            <w:shd w:val="clear" w:color="auto" w:fill="099BDD" w:themeFill="text2"/>
          </w:tcPr>
          <w:p w14:paraId="75CDE1BC"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Date</w:t>
            </w:r>
          </w:p>
        </w:tc>
        <w:tc>
          <w:tcPr>
            <w:tcW w:w="1616" w:type="dxa"/>
            <w:shd w:val="clear" w:color="auto" w:fill="099BDD" w:themeFill="text2"/>
          </w:tcPr>
          <w:p w14:paraId="7659EC91"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Author</w:t>
            </w:r>
          </w:p>
        </w:tc>
        <w:tc>
          <w:tcPr>
            <w:tcW w:w="1891" w:type="dxa"/>
            <w:shd w:val="clear" w:color="auto" w:fill="099BDD" w:themeFill="text2"/>
          </w:tcPr>
          <w:p w14:paraId="72D57FDE"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Approved by</w:t>
            </w:r>
          </w:p>
        </w:tc>
        <w:tc>
          <w:tcPr>
            <w:tcW w:w="3324" w:type="dxa"/>
            <w:shd w:val="clear" w:color="auto" w:fill="099BDD" w:themeFill="text2"/>
          </w:tcPr>
          <w:p w14:paraId="039757F8"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Comments</w:t>
            </w:r>
          </w:p>
        </w:tc>
      </w:tr>
      <w:tr w:rsidR="00A40178" w:rsidRPr="00CE75EB" w14:paraId="078184C0" w14:textId="77777777" w:rsidTr="00BE455F">
        <w:tc>
          <w:tcPr>
            <w:tcW w:w="1163" w:type="dxa"/>
          </w:tcPr>
          <w:p w14:paraId="5ABA3816" w14:textId="4C4397F7" w:rsidR="00A40178" w:rsidRPr="00CE75EB" w:rsidRDefault="00BE455F" w:rsidP="007A519D">
            <w:pPr>
              <w:spacing w:after="100" w:afterAutospacing="1" w:line="264" w:lineRule="auto"/>
              <w:rPr>
                <w:rFonts w:ascii="Calibri" w:hAnsi="Calibri"/>
              </w:rPr>
            </w:pPr>
            <w:r>
              <w:rPr>
                <w:rFonts w:ascii="Calibri" w:hAnsi="Calibri"/>
              </w:rPr>
              <w:t xml:space="preserve">V1 </w:t>
            </w:r>
          </w:p>
        </w:tc>
        <w:tc>
          <w:tcPr>
            <w:tcW w:w="1022" w:type="dxa"/>
          </w:tcPr>
          <w:p w14:paraId="350691C3" w14:textId="0B100EB6" w:rsidR="00A40178" w:rsidRPr="00CE75EB" w:rsidRDefault="00BE455F" w:rsidP="007A519D">
            <w:pPr>
              <w:spacing w:after="100" w:afterAutospacing="1" w:line="264" w:lineRule="auto"/>
              <w:rPr>
                <w:rFonts w:ascii="Calibri" w:hAnsi="Calibri"/>
              </w:rPr>
            </w:pPr>
            <w:r>
              <w:rPr>
                <w:rFonts w:ascii="Calibri" w:hAnsi="Calibri"/>
              </w:rPr>
              <w:t>14.12.18</w:t>
            </w:r>
          </w:p>
        </w:tc>
        <w:tc>
          <w:tcPr>
            <w:tcW w:w="1616" w:type="dxa"/>
          </w:tcPr>
          <w:p w14:paraId="5812C3A6" w14:textId="1ECBE7AC" w:rsidR="00A40178" w:rsidRPr="00CE75EB" w:rsidRDefault="00BE455F" w:rsidP="007A519D">
            <w:pPr>
              <w:spacing w:after="100" w:afterAutospacing="1" w:line="264" w:lineRule="auto"/>
              <w:rPr>
                <w:rFonts w:ascii="Calibri" w:hAnsi="Calibri"/>
              </w:rPr>
            </w:pPr>
            <w:r>
              <w:rPr>
                <w:rFonts w:ascii="Calibri" w:hAnsi="Calibri"/>
              </w:rPr>
              <w:t>James Leyland</w:t>
            </w:r>
          </w:p>
        </w:tc>
        <w:tc>
          <w:tcPr>
            <w:tcW w:w="1891" w:type="dxa"/>
          </w:tcPr>
          <w:p w14:paraId="62E8A107" w14:textId="489F4439" w:rsidR="00A40178" w:rsidRPr="00CE75EB" w:rsidRDefault="00BE455F" w:rsidP="007A519D">
            <w:pPr>
              <w:spacing w:after="100" w:afterAutospacing="1" w:line="264" w:lineRule="auto"/>
              <w:rPr>
                <w:rFonts w:ascii="Calibri" w:hAnsi="Calibri"/>
              </w:rPr>
            </w:pPr>
            <w:r>
              <w:rPr>
                <w:rFonts w:ascii="Calibri" w:hAnsi="Calibri"/>
              </w:rPr>
              <w:t xml:space="preserve">Castleman Healthcare Ltd. </w:t>
            </w:r>
          </w:p>
        </w:tc>
        <w:tc>
          <w:tcPr>
            <w:tcW w:w="3324" w:type="dxa"/>
          </w:tcPr>
          <w:p w14:paraId="11766EB3" w14:textId="77777777" w:rsidR="00A40178" w:rsidRPr="00CE75EB" w:rsidRDefault="00A40178" w:rsidP="007A519D">
            <w:pPr>
              <w:spacing w:after="100" w:afterAutospacing="1" w:line="264" w:lineRule="auto"/>
              <w:rPr>
                <w:rFonts w:ascii="Calibri" w:hAnsi="Calibri"/>
              </w:rPr>
            </w:pPr>
          </w:p>
        </w:tc>
      </w:tr>
      <w:tr w:rsidR="00A40178" w:rsidRPr="00CE75EB" w14:paraId="7A9091D5" w14:textId="77777777" w:rsidTr="00BE455F">
        <w:tc>
          <w:tcPr>
            <w:tcW w:w="1163" w:type="dxa"/>
          </w:tcPr>
          <w:p w14:paraId="0ECE6450" w14:textId="4BBE612D" w:rsidR="00A40178" w:rsidRPr="00CE75EB" w:rsidRDefault="00A40178" w:rsidP="007A519D">
            <w:pPr>
              <w:spacing w:after="100" w:afterAutospacing="1" w:line="264" w:lineRule="auto"/>
              <w:rPr>
                <w:rFonts w:ascii="Calibri" w:hAnsi="Calibri"/>
              </w:rPr>
            </w:pPr>
          </w:p>
        </w:tc>
        <w:tc>
          <w:tcPr>
            <w:tcW w:w="1022" w:type="dxa"/>
          </w:tcPr>
          <w:p w14:paraId="1EEB0B22" w14:textId="3ACF1377" w:rsidR="00A40178" w:rsidRPr="00CE75EB" w:rsidRDefault="009B3D4F" w:rsidP="007A519D">
            <w:pPr>
              <w:spacing w:after="100" w:afterAutospacing="1" w:line="264" w:lineRule="auto"/>
              <w:rPr>
                <w:rFonts w:ascii="Calibri" w:hAnsi="Calibri"/>
              </w:rPr>
            </w:pPr>
            <w:r>
              <w:rPr>
                <w:rFonts w:ascii="Calibri" w:hAnsi="Calibri"/>
              </w:rPr>
              <w:t xml:space="preserve">Aug </w:t>
            </w:r>
            <w:r w:rsidR="0048111C">
              <w:rPr>
                <w:rFonts w:ascii="Calibri" w:hAnsi="Calibri"/>
              </w:rPr>
              <w:t>19</w:t>
            </w:r>
          </w:p>
        </w:tc>
        <w:tc>
          <w:tcPr>
            <w:tcW w:w="1616" w:type="dxa"/>
          </w:tcPr>
          <w:p w14:paraId="3A16E86D" w14:textId="77777777" w:rsidR="00A40178" w:rsidRPr="00CE75EB" w:rsidRDefault="00A40178" w:rsidP="007A519D">
            <w:pPr>
              <w:spacing w:after="100" w:afterAutospacing="1" w:line="264" w:lineRule="auto"/>
              <w:rPr>
                <w:rFonts w:ascii="Calibri" w:hAnsi="Calibri"/>
              </w:rPr>
            </w:pPr>
          </w:p>
        </w:tc>
        <w:tc>
          <w:tcPr>
            <w:tcW w:w="1891" w:type="dxa"/>
          </w:tcPr>
          <w:p w14:paraId="1BDF659B" w14:textId="77777777" w:rsidR="00A40178" w:rsidRPr="00CE75EB" w:rsidRDefault="00A40178" w:rsidP="007A519D">
            <w:pPr>
              <w:spacing w:after="100" w:afterAutospacing="1" w:line="264" w:lineRule="auto"/>
              <w:rPr>
                <w:rFonts w:ascii="Calibri" w:hAnsi="Calibri"/>
              </w:rPr>
            </w:pPr>
          </w:p>
        </w:tc>
        <w:tc>
          <w:tcPr>
            <w:tcW w:w="3324" w:type="dxa"/>
          </w:tcPr>
          <w:p w14:paraId="6449B423" w14:textId="516449B1" w:rsidR="00A40178" w:rsidRPr="00CE75EB" w:rsidRDefault="009B3D4F" w:rsidP="007A519D">
            <w:pPr>
              <w:spacing w:after="100" w:afterAutospacing="1" w:line="264" w:lineRule="auto"/>
              <w:rPr>
                <w:rFonts w:ascii="Calibri" w:hAnsi="Calibri"/>
              </w:rPr>
            </w:pPr>
            <w:r>
              <w:rPr>
                <w:rFonts w:ascii="Calibri" w:hAnsi="Calibri"/>
              </w:rPr>
              <w:t xml:space="preserve">Reviewed JL </w:t>
            </w:r>
          </w:p>
        </w:tc>
      </w:tr>
      <w:tr w:rsidR="00AF6A02" w:rsidRPr="00CE75EB" w14:paraId="2706F2E5" w14:textId="77777777" w:rsidTr="00BE455F">
        <w:tc>
          <w:tcPr>
            <w:tcW w:w="1163" w:type="dxa"/>
          </w:tcPr>
          <w:p w14:paraId="61AD3369" w14:textId="77777777" w:rsidR="00AF6A02" w:rsidRPr="00CE75EB" w:rsidRDefault="00AF6A02" w:rsidP="007A519D">
            <w:pPr>
              <w:spacing w:after="100" w:afterAutospacing="1"/>
              <w:rPr>
                <w:rFonts w:ascii="Calibri" w:hAnsi="Calibri"/>
              </w:rPr>
            </w:pPr>
          </w:p>
        </w:tc>
        <w:tc>
          <w:tcPr>
            <w:tcW w:w="1022" w:type="dxa"/>
          </w:tcPr>
          <w:p w14:paraId="4C9A1C3C" w14:textId="50A0FCFA" w:rsidR="00AF6A02" w:rsidRDefault="00AF6A02" w:rsidP="007A519D">
            <w:pPr>
              <w:spacing w:after="100" w:afterAutospacing="1"/>
              <w:rPr>
                <w:rFonts w:ascii="Calibri" w:hAnsi="Calibri"/>
              </w:rPr>
            </w:pPr>
            <w:r>
              <w:rPr>
                <w:rFonts w:ascii="Calibri" w:hAnsi="Calibri"/>
              </w:rPr>
              <w:t>Sept 21</w:t>
            </w:r>
          </w:p>
        </w:tc>
        <w:tc>
          <w:tcPr>
            <w:tcW w:w="1616" w:type="dxa"/>
          </w:tcPr>
          <w:p w14:paraId="4F3A0283" w14:textId="77777777" w:rsidR="00AF6A02" w:rsidRPr="00CE75EB" w:rsidRDefault="00AF6A02" w:rsidP="007A519D">
            <w:pPr>
              <w:spacing w:after="100" w:afterAutospacing="1"/>
              <w:rPr>
                <w:rFonts w:ascii="Calibri" w:hAnsi="Calibri"/>
              </w:rPr>
            </w:pPr>
          </w:p>
        </w:tc>
        <w:tc>
          <w:tcPr>
            <w:tcW w:w="1891" w:type="dxa"/>
          </w:tcPr>
          <w:p w14:paraId="7F7F37D3" w14:textId="77777777" w:rsidR="00AF6A02" w:rsidRPr="00CE75EB" w:rsidRDefault="00AF6A02" w:rsidP="007A519D">
            <w:pPr>
              <w:spacing w:after="100" w:afterAutospacing="1"/>
              <w:rPr>
                <w:rFonts w:ascii="Calibri" w:hAnsi="Calibri"/>
              </w:rPr>
            </w:pPr>
          </w:p>
        </w:tc>
        <w:tc>
          <w:tcPr>
            <w:tcW w:w="3324" w:type="dxa"/>
          </w:tcPr>
          <w:p w14:paraId="4E8D8A7E" w14:textId="4B15EF17" w:rsidR="00AF6A02" w:rsidRDefault="00AF6A02" w:rsidP="007A519D">
            <w:pPr>
              <w:spacing w:after="100" w:afterAutospacing="1"/>
              <w:rPr>
                <w:rFonts w:ascii="Calibri" w:hAnsi="Calibri"/>
              </w:rPr>
            </w:pPr>
            <w:r>
              <w:rPr>
                <w:rFonts w:ascii="Calibri" w:hAnsi="Calibri"/>
              </w:rPr>
              <w:t>Reviewed JL</w:t>
            </w:r>
          </w:p>
        </w:tc>
      </w:tr>
    </w:tbl>
    <w:p w14:paraId="1BABEE28" w14:textId="77777777" w:rsidR="0041753C" w:rsidRDefault="0041753C" w:rsidP="00CE75EB">
      <w:pPr>
        <w:rPr>
          <w:rFonts w:ascii="Calibri" w:hAnsi="Calibri" w:cs="Calibri"/>
        </w:rPr>
      </w:pPr>
    </w:p>
    <w:p w14:paraId="56EF6D9E" w14:textId="77777777" w:rsidR="00D41723" w:rsidRDefault="00D41723" w:rsidP="00CE75EB">
      <w:pPr>
        <w:rPr>
          <w:rFonts w:ascii="Calibri" w:hAnsi="Calibri" w:cs="Calibri"/>
        </w:rPr>
      </w:pPr>
    </w:p>
    <w:p w14:paraId="21090AE9" w14:textId="77777777" w:rsidR="00BE455F" w:rsidRDefault="00BE455F" w:rsidP="00D41723">
      <w:pPr>
        <w:rPr>
          <w:b/>
          <w:sz w:val="44"/>
          <w:szCs w:val="44"/>
          <w:lang w:eastAsia="en-GB"/>
        </w:rPr>
      </w:pPr>
    </w:p>
    <w:p w14:paraId="1E029697" w14:textId="626A579E" w:rsidR="00D41723" w:rsidRPr="00B92DC0" w:rsidRDefault="007A519D" w:rsidP="00D41723">
      <w:pPr>
        <w:rPr>
          <w:lang w:eastAsia="en-GB"/>
        </w:rPr>
      </w:pPr>
      <w:r>
        <w:rPr>
          <w:lang w:eastAsia="en-GB"/>
        </w:rPr>
        <w:lastRenderedPageBreak/>
        <w:br/>
      </w:r>
      <w:r w:rsidR="00BE455F">
        <w:rPr>
          <w:lang w:eastAsia="en-GB"/>
        </w:rPr>
        <w:t xml:space="preserve">Castleman Healthcare Ltd. </w:t>
      </w:r>
      <w:r w:rsidR="00D41723" w:rsidRPr="00B92DC0">
        <w:rPr>
          <w:lang w:eastAsia="en-GB"/>
        </w:rPr>
        <w:t xml:space="preserve">takes your privacy very seriously. We are registered with the Information Commissioner’s Office as a Data Controller and our registration number </w:t>
      </w:r>
      <w:r w:rsidR="00D41723">
        <w:rPr>
          <w:lang w:eastAsia="en-GB"/>
        </w:rPr>
        <w:t xml:space="preserve">is </w:t>
      </w:r>
      <w:r w:rsidR="00BE455F">
        <w:rPr>
          <w:rFonts w:ascii="Verdana,Bold" w:hAnsi="Verdana,Bold" w:cs="Verdana,Bold"/>
          <w:b/>
          <w:bCs/>
          <w:color w:val="696969"/>
          <w:sz w:val="24"/>
          <w:szCs w:val="24"/>
          <w:lang w:val="en-GB"/>
        </w:rPr>
        <w:t>ZA189517</w:t>
      </w:r>
    </w:p>
    <w:p w14:paraId="6457EFC7" w14:textId="77777777" w:rsidR="00D41723" w:rsidRPr="00B92DC0" w:rsidRDefault="00D41723" w:rsidP="00D41723">
      <w:pPr>
        <w:rPr>
          <w:lang w:eastAsia="en-GB"/>
        </w:rPr>
      </w:pPr>
      <w:r w:rsidRPr="00B92DC0">
        <w:rPr>
          <w:lang w:eastAsia="en-GB"/>
        </w:rPr>
        <w:t>If you have any questions or wish to make a request in relation to your information, please contact us at;</w:t>
      </w:r>
    </w:p>
    <w:p w14:paraId="0848DEF7" w14:textId="5E97EE10" w:rsidR="00BE455F" w:rsidRDefault="00BE455F" w:rsidP="00E32D10">
      <w:pPr>
        <w:spacing w:before="0" w:after="0"/>
        <w:ind w:left="720"/>
        <w:rPr>
          <w:lang w:eastAsia="en-GB"/>
        </w:rPr>
      </w:pPr>
      <w:r>
        <w:rPr>
          <w:lang w:eastAsia="en-GB"/>
        </w:rPr>
        <w:t xml:space="preserve">Castleman Healthcare Ltd. </w:t>
      </w:r>
    </w:p>
    <w:p w14:paraId="559501A4" w14:textId="3B244586" w:rsidR="00D41723" w:rsidRDefault="00BE455F" w:rsidP="00E32D10">
      <w:pPr>
        <w:spacing w:before="0" w:after="0"/>
        <w:ind w:left="720"/>
        <w:rPr>
          <w:lang w:eastAsia="en-GB"/>
        </w:rPr>
      </w:pPr>
      <w:r>
        <w:rPr>
          <w:lang w:eastAsia="en-GB"/>
        </w:rPr>
        <w:t xml:space="preserve">8 Kirkway </w:t>
      </w:r>
    </w:p>
    <w:p w14:paraId="506CDEF2" w14:textId="3F03028D" w:rsidR="00D41723" w:rsidRDefault="00BE455F" w:rsidP="00E32D10">
      <w:pPr>
        <w:spacing w:before="0" w:after="0"/>
        <w:ind w:left="720"/>
        <w:rPr>
          <w:lang w:eastAsia="en-GB"/>
        </w:rPr>
      </w:pPr>
      <w:r>
        <w:rPr>
          <w:lang w:eastAsia="en-GB"/>
        </w:rPr>
        <w:t xml:space="preserve">Broadstone </w:t>
      </w:r>
    </w:p>
    <w:p w14:paraId="7BB1D91B" w14:textId="740FA4DA" w:rsidR="00D41723" w:rsidRDefault="00BE455F" w:rsidP="00E32D10">
      <w:pPr>
        <w:spacing w:before="0" w:after="0"/>
        <w:ind w:left="720"/>
        <w:rPr>
          <w:lang w:eastAsia="en-GB"/>
        </w:rPr>
      </w:pPr>
      <w:r>
        <w:rPr>
          <w:lang w:eastAsia="en-GB"/>
        </w:rPr>
        <w:t>Dorset</w:t>
      </w:r>
    </w:p>
    <w:p w14:paraId="17343296" w14:textId="39CD3425" w:rsidR="00BE455F" w:rsidRPr="00B92DC0" w:rsidRDefault="00BE455F" w:rsidP="00E32D10">
      <w:pPr>
        <w:spacing w:before="0" w:after="0"/>
        <w:ind w:left="720"/>
        <w:rPr>
          <w:lang w:eastAsia="en-GB"/>
        </w:rPr>
      </w:pPr>
      <w:r>
        <w:rPr>
          <w:lang w:eastAsia="en-GB"/>
        </w:rPr>
        <w:t>BH18 8EE</w:t>
      </w:r>
    </w:p>
    <w:p w14:paraId="70E2CFED" w14:textId="77777777" w:rsidR="00D41723" w:rsidRPr="00B92DC0" w:rsidRDefault="00D41723" w:rsidP="00D41723">
      <w:pPr>
        <w:rPr>
          <w:lang w:eastAsia="en-GB"/>
        </w:rPr>
      </w:pPr>
      <w:r>
        <w:rPr>
          <w:lang w:eastAsia="en-GB"/>
        </w:rPr>
        <w:t xml:space="preserve">marked for the attention of the </w:t>
      </w:r>
      <w:r w:rsidRPr="008E0316">
        <w:rPr>
          <w:lang w:eastAsia="en-GB"/>
        </w:rPr>
        <w:t>Data Protection Officer.</w:t>
      </w:r>
    </w:p>
    <w:p w14:paraId="484F9F53" w14:textId="6BBC06DA" w:rsidR="00D41723" w:rsidRPr="00B92DC0" w:rsidRDefault="00BE455F" w:rsidP="00D41723">
      <w:r>
        <w:t>Castleman Healthcare Ltd.</w:t>
      </w:r>
      <w:r w:rsidR="00D41723" w:rsidRPr="00B92DC0">
        <w:t xml:space="preserve"> aims to provide you with the highest quality health care. To do this we must keep records about you, your health and the care we have provided or plan to provide to you.</w:t>
      </w:r>
    </w:p>
    <w:p w14:paraId="31A0001B" w14:textId="77777777" w:rsidR="00D41723" w:rsidRPr="00B92DC0" w:rsidRDefault="00D41723" w:rsidP="00D41723">
      <w:r w:rsidRPr="00B92DC0">
        <w:t>Your doctor and other health professionals caring for you, such as nurses or physiotherapists, keep records about your health and treatment so that they are able to provide you with the best possible care.</w:t>
      </w:r>
    </w:p>
    <w:p w14:paraId="6230D430" w14:textId="77777777" w:rsidR="00D41723" w:rsidRPr="00B92DC0" w:rsidRDefault="00D41723" w:rsidP="00D41723">
      <w:r w:rsidRPr="00B92DC0">
        <w:t>These records are called your ‘health care record’ and may be stored in paper form or on computer and electronic systems and may include</w:t>
      </w:r>
      <w:r>
        <w:t xml:space="preserve"> Personal Data;</w:t>
      </w:r>
    </w:p>
    <w:p w14:paraId="0649211D" w14:textId="77777777" w:rsidR="00D41723" w:rsidRDefault="00D41723" w:rsidP="00D41723">
      <w:pPr>
        <w:pStyle w:val="ListParagraph"/>
        <w:numPr>
          <w:ilvl w:val="0"/>
          <w:numId w:val="41"/>
        </w:numPr>
        <w:spacing w:before="0" w:after="160" w:line="360" w:lineRule="auto"/>
      </w:pPr>
      <w:r w:rsidRPr="00B92DC0">
        <w:t>basic details about you, such as address, date of birth, NHS number, and next of kin</w:t>
      </w:r>
    </w:p>
    <w:p w14:paraId="3E8809B0" w14:textId="77777777" w:rsidR="00D41723" w:rsidRPr="00B92DC0" w:rsidRDefault="00D41723" w:rsidP="00D41723">
      <w:r>
        <w:t>as well as Sensitive Personal Data;</w:t>
      </w:r>
    </w:p>
    <w:p w14:paraId="03E8689A" w14:textId="77777777" w:rsidR="00D41723" w:rsidRPr="00B92DC0" w:rsidRDefault="00D41723" w:rsidP="00D41723">
      <w:pPr>
        <w:pStyle w:val="ListParagraph"/>
        <w:numPr>
          <w:ilvl w:val="0"/>
          <w:numId w:val="41"/>
        </w:numPr>
        <w:spacing w:before="0" w:after="160" w:line="360" w:lineRule="auto"/>
      </w:pPr>
      <w:r w:rsidRPr="00B92DC0">
        <w:t>contact we have had with you, such as clinical visits</w:t>
      </w:r>
    </w:p>
    <w:p w14:paraId="06019040" w14:textId="77777777" w:rsidR="00D41723" w:rsidRPr="00B92DC0" w:rsidRDefault="00D41723" w:rsidP="00D41723">
      <w:pPr>
        <w:pStyle w:val="ListParagraph"/>
        <w:numPr>
          <w:ilvl w:val="0"/>
          <w:numId w:val="41"/>
        </w:numPr>
        <w:spacing w:before="0" w:after="160" w:line="360" w:lineRule="auto"/>
      </w:pPr>
      <w:r w:rsidRPr="00B92DC0">
        <w:t>notes and reports about your health</w:t>
      </w:r>
    </w:p>
    <w:p w14:paraId="0507927D" w14:textId="77777777" w:rsidR="00D41723" w:rsidRPr="00B92DC0" w:rsidRDefault="00D41723" w:rsidP="00D41723">
      <w:pPr>
        <w:pStyle w:val="ListParagraph"/>
        <w:numPr>
          <w:ilvl w:val="0"/>
          <w:numId w:val="41"/>
        </w:numPr>
        <w:spacing w:before="0" w:after="160" w:line="360" w:lineRule="auto"/>
      </w:pPr>
      <w:r w:rsidRPr="00B92DC0">
        <w:t>details and records about your treatment and care</w:t>
      </w:r>
    </w:p>
    <w:p w14:paraId="0E8B7179" w14:textId="77777777" w:rsidR="00D41723" w:rsidRPr="00B92DC0" w:rsidRDefault="00D41723" w:rsidP="00D41723">
      <w:pPr>
        <w:pStyle w:val="ListParagraph"/>
        <w:numPr>
          <w:ilvl w:val="0"/>
          <w:numId w:val="41"/>
        </w:numPr>
        <w:spacing w:before="0" w:after="160" w:line="360" w:lineRule="auto"/>
      </w:pPr>
      <w:r w:rsidRPr="00B92DC0">
        <w:t>results of x-rays, laboratory tests etc.</w:t>
      </w:r>
    </w:p>
    <w:p w14:paraId="168CDAF1" w14:textId="77777777" w:rsidR="00D41723" w:rsidRPr="00B92DC0" w:rsidRDefault="00D41723" w:rsidP="00D41723">
      <w:pPr>
        <w:rPr>
          <w:lang w:eastAsia="en-GB"/>
        </w:rPr>
      </w:pPr>
      <w:r w:rsidRPr="00B92DC0">
        <w:t>Healthcare providers are permitted to collect, store, use and share this information under Data Protection Legislation which has a specific section related to healthcare information.</w:t>
      </w:r>
    </w:p>
    <w:p w14:paraId="34B81AEE" w14:textId="77777777" w:rsidR="00D41723" w:rsidRPr="00E51AE2" w:rsidRDefault="00D41723" w:rsidP="00D41723">
      <w:pPr>
        <w:pStyle w:val="Heading1"/>
        <w:rPr>
          <w:sz w:val="28"/>
          <w:szCs w:val="28"/>
        </w:rPr>
      </w:pPr>
      <w:r w:rsidRPr="00E51AE2">
        <w:rPr>
          <w:sz w:val="28"/>
          <w:szCs w:val="28"/>
        </w:rPr>
        <w:t>What do we do with your information?</w:t>
      </w:r>
    </w:p>
    <w:p w14:paraId="275FC9BD" w14:textId="72BC1240" w:rsidR="00BE455F" w:rsidRDefault="007A519D" w:rsidP="007A519D">
      <w:pPr>
        <w:spacing w:before="0" w:after="160" w:line="360" w:lineRule="auto"/>
        <w:rPr>
          <w:lang w:eastAsia="en-GB"/>
        </w:rPr>
      </w:pPr>
      <w:r>
        <w:rPr>
          <w:lang w:eastAsia="en-GB"/>
        </w:rPr>
        <w:br/>
      </w:r>
      <w:r w:rsidR="00BE455F">
        <w:rPr>
          <w:lang w:eastAsia="en-GB"/>
        </w:rPr>
        <w:t xml:space="preserve">Our member practices may: </w:t>
      </w:r>
    </w:p>
    <w:p w14:paraId="15EDEBF6"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Refer you to other healthcare providers when you need other service or tests</w:t>
      </w:r>
    </w:p>
    <w:p w14:paraId="63820B7D"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Share samples with laboratories for testing (like blood samples)</w:t>
      </w:r>
    </w:p>
    <w:p w14:paraId="0EFFB36C"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Share test results with hospitals or community services (like blood test results)</w:t>
      </w:r>
    </w:p>
    <w:p w14:paraId="0292F720"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Allow out of hours GPs to look at your practice record when you go to an appointment</w:t>
      </w:r>
    </w:p>
    <w:p w14:paraId="5B1F45A3"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lastRenderedPageBreak/>
        <w:t>Send prescriptions to a pharmacy</w:t>
      </w:r>
    </w:p>
    <w:p w14:paraId="59BF7534"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Patients are texted in relation to healthcare service</w:t>
      </w:r>
    </w:p>
    <w:p w14:paraId="21002775"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Samples are provided to the courier for delivery to pathology</w:t>
      </w:r>
    </w:p>
    <w:p w14:paraId="1DF665A2" w14:textId="77777777" w:rsidR="00D41723" w:rsidRPr="00CD68B1" w:rsidRDefault="00D41723" w:rsidP="00D41723">
      <w:pPr>
        <w:pStyle w:val="ListParagraph"/>
        <w:numPr>
          <w:ilvl w:val="0"/>
          <w:numId w:val="40"/>
        </w:numPr>
        <w:spacing w:before="0" w:after="160" w:line="360" w:lineRule="auto"/>
        <w:rPr>
          <w:lang w:eastAsia="en-GB"/>
        </w:rPr>
      </w:pPr>
      <w:r w:rsidRPr="00CD68B1">
        <w:rPr>
          <w:lang w:eastAsia="en-GB"/>
        </w:rPr>
        <w:t xml:space="preserve">Share reports with the coroner </w:t>
      </w:r>
    </w:p>
    <w:p w14:paraId="10A5BF30" w14:textId="77777777" w:rsidR="00D41723" w:rsidRDefault="00D41723" w:rsidP="00D41723">
      <w:pPr>
        <w:pStyle w:val="ListParagraph"/>
        <w:numPr>
          <w:ilvl w:val="0"/>
          <w:numId w:val="40"/>
        </w:numPr>
        <w:spacing w:before="0" w:after="160" w:line="360" w:lineRule="auto"/>
        <w:rPr>
          <w:lang w:eastAsia="en-GB"/>
        </w:rPr>
      </w:pPr>
      <w:r w:rsidRPr="00CD68B1">
        <w:rPr>
          <w:lang w:eastAsia="en-GB"/>
        </w:rPr>
        <w:t>Receive reports of appointments you have attended elsewhere such as with the community nurse or if you have had a stay in hospital</w:t>
      </w:r>
    </w:p>
    <w:p w14:paraId="41A444EB" w14:textId="6E06DCE5" w:rsidR="00D41723" w:rsidRPr="00CD68B1" w:rsidRDefault="00D41723" w:rsidP="00D41723">
      <w:pPr>
        <w:rPr>
          <w:lang w:eastAsia="en-GB"/>
        </w:rPr>
      </w:pPr>
      <w:r>
        <w:rPr>
          <w:lang w:eastAsia="en-GB"/>
        </w:rPr>
        <w:t xml:space="preserve">Please see Appendix A at the end of this document to see a list of the partners that we share with. </w:t>
      </w:r>
      <w:r w:rsidR="00BE455F">
        <w:rPr>
          <w:lang w:eastAsia="en-GB"/>
        </w:rPr>
        <w:t xml:space="preserve">Castleman Healthcare Ltd has </w:t>
      </w:r>
      <w:r>
        <w:rPr>
          <w:lang w:eastAsia="en-GB"/>
        </w:rPr>
        <w:t>Information Sharing Agreement</w:t>
      </w:r>
      <w:r w:rsidR="00BE455F">
        <w:rPr>
          <w:lang w:eastAsia="en-GB"/>
        </w:rPr>
        <w:t>s in place with its member practices and they in turn have agreements in place with those who they share information with</w:t>
      </w:r>
      <w:r>
        <w:rPr>
          <w:lang w:eastAsia="en-GB"/>
        </w:rPr>
        <w:t xml:space="preserve"> which allows health and social care providers to agree a secure and lawful way to share your information.</w:t>
      </w:r>
    </w:p>
    <w:p w14:paraId="55F4B2DA" w14:textId="77777777" w:rsidR="00D41723" w:rsidRPr="00E51AE2" w:rsidRDefault="00D41723" w:rsidP="00D41723">
      <w:pPr>
        <w:pStyle w:val="Heading1"/>
        <w:rPr>
          <w:sz w:val="28"/>
          <w:szCs w:val="28"/>
          <w:lang w:eastAsia="en-GB"/>
        </w:rPr>
      </w:pPr>
      <w:r w:rsidRPr="00E51AE2">
        <w:rPr>
          <w:sz w:val="28"/>
          <w:szCs w:val="28"/>
          <w:lang w:eastAsia="en-GB"/>
        </w:rPr>
        <w:t>What else do we do with your information?</w:t>
      </w:r>
    </w:p>
    <w:p w14:paraId="277E39FA" w14:textId="77777777" w:rsidR="00D41723" w:rsidRDefault="00D41723" w:rsidP="00D41723">
      <w:pPr>
        <w:rPr>
          <w:lang w:eastAsia="en-GB"/>
        </w:rPr>
      </w:pPr>
      <w:r>
        <w:rPr>
          <w:lang w:eastAsia="en-GB"/>
        </w:rPr>
        <w:t>Along with these activities that allow us to provide health care to you, we use information in other ways which allow us to ensure that care is safe and to provide data for the improvement and planning of services.</w:t>
      </w:r>
    </w:p>
    <w:p w14:paraId="3082EB10" w14:textId="77777777" w:rsidR="00D41723" w:rsidRDefault="00D41723" w:rsidP="00D41723">
      <w:pPr>
        <w:pStyle w:val="ListParagraph"/>
        <w:numPr>
          <w:ilvl w:val="0"/>
          <w:numId w:val="39"/>
        </w:numPr>
        <w:spacing w:before="0" w:after="160" w:line="360" w:lineRule="auto"/>
        <w:rPr>
          <w:lang w:eastAsia="en-GB"/>
        </w:rPr>
      </w:pPr>
      <w:r w:rsidRPr="003B27EE">
        <w:rPr>
          <w:lang w:eastAsia="en-GB"/>
        </w:rPr>
        <w:t>Quality / payment / performance reports are provided to service commissioners</w:t>
      </w:r>
    </w:p>
    <w:p w14:paraId="298083FB" w14:textId="77777777" w:rsidR="00D41723" w:rsidRDefault="00D41723" w:rsidP="00D41723">
      <w:pPr>
        <w:pStyle w:val="ListParagraph"/>
        <w:numPr>
          <w:ilvl w:val="0"/>
          <w:numId w:val="39"/>
        </w:numPr>
        <w:spacing w:before="0" w:after="160" w:line="360" w:lineRule="auto"/>
        <w:rPr>
          <w:lang w:eastAsia="en-GB"/>
        </w:rPr>
      </w:pPr>
      <w:r>
        <w:rPr>
          <w:lang w:eastAsia="en-GB"/>
        </w:rPr>
        <w:t>As part of clinical research – information that identifies you will be removed, unless you have consented to being identified</w:t>
      </w:r>
    </w:p>
    <w:p w14:paraId="4253EC61" w14:textId="77777777" w:rsidR="00D41723" w:rsidRDefault="00D41723" w:rsidP="00D41723">
      <w:pPr>
        <w:pStyle w:val="ListParagraph"/>
        <w:numPr>
          <w:ilvl w:val="0"/>
          <w:numId w:val="39"/>
        </w:numPr>
        <w:spacing w:before="0" w:after="160" w:line="360" w:lineRule="auto"/>
        <w:rPr>
          <w:lang w:eastAsia="en-GB"/>
        </w:rPr>
      </w:pPr>
      <w:r>
        <w:rPr>
          <w:lang w:eastAsia="en-GB"/>
        </w:rPr>
        <w:t>Undertaking clinical audits within the Centre</w:t>
      </w:r>
    </w:p>
    <w:p w14:paraId="28A027EC" w14:textId="77777777" w:rsidR="00D41723" w:rsidRDefault="00D41723" w:rsidP="00D41723">
      <w:pPr>
        <w:pStyle w:val="ListParagraph"/>
        <w:numPr>
          <w:ilvl w:val="0"/>
          <w:numId w:val="39"/>
        </w:numPr>
        <w:spacing w:before="0" w:after="160" w:line="360" w:lineRule="auto"/>
        <w:rPr>
          <w:lang w:eastAsia="en-GB"/>
        </w:rPr>
      </w:pPr>
      <w:r>
        <w:rPr>
          <w:lang w:eastAsia="en-GB"/>
        </w:rPr>
        <w:t>Supporting staff training</w:t>
      </w:r>
    </w:p>
    <w:p w14:paraId="232844AE" w14:textId="77777777" w:rsidR="00D41723" w:rsidRPr="00E51AE2" w:rsidRDefault="00D41723" w:rsidP="00D41723">
      <w:pPr>
        <w:pStyle w:val="Heading1"/>
        <w:rPr>
          <w:sz w:val="28"/>
          <w:szCs w:val="28"/>
          <w:lang w:eastAsia="en-GB"/>
        </w:rPr>
      </w:pPr>
      <w:r w:rsidRPr="00E51AE2">
        <w:rPr>
          <w:sz w:val="28"/>
          <w:szCs w:val="28"/>
          <w:lang w:eastAsia="en-GB"/>
        </w:rPr>
        <w:t>Sharing when Required by Law</w:t>
      </w:r>
    </w:p>
    <w:p w14:paraId="5ADF86AD" w14:textId="77777777" w:rsidR="00D41723" w:rsidRDefault="00D41723" w:rsidP="00D41723">
      <w:pPr>
        <w:rPr>
          <w:lang w:eastAsia="en-GB"/>
        </w:rPr>
      </w:pPr>
      <w:r>
        <w:rPr>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 or where required by court order.</w:t>
      </w:r>
    </w:p>
    <w:p w14:paraId="4C3E6EEB" w14:textId="77777777" w:rsidR="00D41723" w:rsidRPr="00E51AE2" w:rsidRDefault="00D41723" w:rsidP="00D41723">
      <w:pPr>
        <w:pStyle w:val="Heading1"/>
        <w:rPr>
          <w:sz w:val="28"/>
          <w:szCs w:val="28"/>
          <w:lang w:eastAsia="en-GB"/>
        </w:rPr>
      </w:pPr>
      <w:r w:rsidRPr="00E51AE2">
        <w:rPr>
          <w:sz w:val="28"/>
          <w:szCs w:val="28"/>
          <w:lang w:eastAsia="en-GB"/>
        </w:rPr>
        <w:t>Information Access and Rights</w:t>
      </w:r>
    </w:p>
    <w:p w14:paraId="1231FF92" w14:textId="77777777" w:rsidR="00D41723" w:rsidRDefault="00D41723" w:rsidP="00D41723">
      <w:r>
        <w:t>D</w:t>
      </w:r>
      <w:r w:rsidRPr="00E90D5E">
        <w:t xml:space="preserve">ata protection law provides </w:t>
      </w:r>
      <w:r>
        <w:t xml:space="preserve">you </w:t>
      </w:r>
      <w:r w:rsidRPr="00E90D5E">
        <w:t xml:space="preserve">with a </w:t>
      </w:r>
      <w:r>
        <w:t>number</w:t>
      </w:r>
      <w:r w:rsidRPr="00E90D5E">
        <w:t xml:space="preserve"> of rights that </w:t>
      </w:r>
      <w:r>
        <w:t>the practice must support you with.</w:t>
      </w:r>
    </w:p>
    <w:p w14:paraId="2326417B" w14:textId="77777777" w:rsidR="00D41723" w:rsidRPr="00E51AE2" w:rsidRDefault="00D41723" w:rsidP="00D41723">
      <w:pPr>
        <w:pStyle w:val="Heading2"/>
        <w:rPr>
          <w:b/>
          <w:bCs/>
          <w:sz w:val="24"/>
          <w:szCs w:val="24"/>
        </w:rPr>
      </w:pPr>
      <w:r w:rsidRPr="00E51AE2">
        <w:rPr>
          <w:b/>
          <w:bCs/>
          <w:sz w:val="24"/>
          <w:szCs w:val="24"/>
        </w:rPr>
        <w:t>Right to Access</w:t>
      </w:r>
    </w:p>
    <w:p w14:paraId="0DAAE36E" w14:textId="77777777" w:rsidR="00D41723" w:rsidRDefault="00D41723" w:rsidP="00D41723">
      <w:r>
        <w:t>You have the right to obtain:</w:t>
      </w:r>
    </w:p>
    <w:p w14:paraId="6FE39AF8" w14:textId="77777777" w:rsidR="00D41723" w:rsidRDefault="00D41723" w:rsidP="00BE455F">
      <w:pPr>
        <w:pStyle w:val="ListParagraph"/>
        <w:numPr>
          <w:ilvl w:val="0"/>
          <w:numId w:val="43"/>
        </w:numPr>
      </w:pPr>
      <w:r>
        <w:t>confirmation that your information is being used, stored or shared by the practice</w:t>
      </w:r>
    </w:p>
    <w:p w14:paraId="09BD1C26" w14:textId="77777777" w:rsidR="00D41723" w:rsidRDefault="00D41723" w:rsidP="00BE455F">
      <w:pPr>
        <w:pStyle w:val="ListParagraph"/>
        <w:numPr>
          <w:ilvl w:val="0"/>
          <w:numId w:val="43"/>
        </w:numPr>
      </w:pPr>
      <w:r>
        <w:t>a copy of information held about you</w:t>
      </w:r>
    </w:p>
    <w:p w14:paraId="2C3D8EAD" w14:textId="14E56726" w:rsidR="00BE455F" w:rsidRDefault="00BE455F" w:rsidP="00D41723">
      <w:r>
        <w:t xml:space="preserve">You should contact your registered GP practice (details of which can be found on the home page of the Castleman Website) in the first instance for access to your medical records. If you wish further </w:t>
      </w:r>
      <w:r>
        <w:lastRenderedPageBreak/>
        <w:t>information you should then contact the Data Protection Officer for Castleman Healthcare Ltd at the address above.</w:t>
      </w:r>
    </w:p>
    <w:p w14:paraId="555DECA2" w14:textId="77777777" w:rsidR="00D41723" w:rsidRDefault="00D41723" w:rsidP="00D41723">
      <w:r>
        <w:t xml:space="preserve">We will respond to your request within one month of receipt or will tell you when it might take longer. </w:t>
      </w:r>
    </w:p>
    <w:p w14:paraId="0F4BF293" w14:textId="28C7AA12" w:rsidR="00D41723" w:rsidRDefault="00D41723" w:rsidP="00D41723">
      <w:r>
        <w:t>We are required to validate your identity including the identity of someone making a request on your behalf</w:t>
      </w:r>
      <w:r w:rsidR="00E32D10">
        <w:t>.</w:t>
      </w:r>
    </w:p>
    <w:p w14:paraId="6FA59E35" w14:textId="77777777" w:rsidR="00D41723" w:rsidRPr="00E51AE2" w:rsidRDefault="00D41723" w:rsidP="00D41723">
      <w:pPr>
        <w:pStyle w:val="Heading2"/>
        <w:rPr>
          <w:b/>
          <w:bCs/>
          <w:sz w:val="24"/>
          <w:szCs w:val="24"/>
        </w:rPr>
      </w:pPr>
      <w:r w:rsidRPr="00E51AE2">
        <w:rPr>
          <w:b/>
          <w:bCs/>
          <w:sz w:val="24"/>
          <w:szCs w:val="24"/>
        </w:rPr>
        <w:t>Right to Correction</w:t>
      </w:r>
    </w:p>
    <w:p w14:paraId="3FB348EC" w14:textId="77777777" w:rsidR="00D41723" w:rsidRDefault="00D41723" w:rsidP="00D41723">
      <w:r>
        <w:t>If information about you is incorrect, you are entitled to request that we correct it</w:t>
      </w:r>
    </w:p>
    <w:p w14:paraId="5C014E57" w14:textId="77777777" w:rsidR="00D41723" w:rsidRDefault="00D41723" w:rsidP="00D41723">
      <w:r>
        <w:t xml:space="preserve">There may be occasions, where we are required by law to maintain the original information – our </w:t>
      </w:r>
      <w:r w:rsidRPr="008E0316">
        <w:t>Data Protection Officer</w:t>
      </w:r>
      <w:r>
        <w:t xml:space="preserve"> will talk to you about this and you may request that the information is not used during this time</w:t>
      </w:r>
    </w:p>
    <w:p w14:paraId="392739D2" w14:textId="77777777" w:rsidR="00D41723" w:rsidRDefault="00D41723" w:rsidP="00D41723">
      <w:r>
        <w:t xml:space="preserve">We will respond to your request within one month of receipt or will tell you when it might take longer. </w:t>
      </w:r>
    </w:p>
    <w:p w14:paraId="30E1FB71" w14:textId="77777777" w:rsidR="00D41723" w:rsidRPr="00E51AE2" w:rsidRDefault="00D41723" w:rsidP="00D41723">
      <w:pPr>
        <w:pStyle w:val="Heading2"/>
        <w:rPr>
          <w:b/>
          <w:bCs/>
          <w:sz w:val="24"/>
          <w:szCs w:val="24"/>
        </w:rPr>
      </w:pPr>
      <w:r w:rsidRPr="00E51AE2">
        <w:rPr>
          <w:b/>
          <w:bCs/>
          <w:sz w:val="24"/>
          <w:szCs w:val="24"/>
        </w:rPr>
        <w:t>Complaints</w:t>
      </w:r>
    </w:p>
    <w:p w14:paraId="5A45FBD7" w14:textId="45C8215D" w:rsidR="00D41723" w:rsidRDefault="00D41723" w:rsidP="00BE455F">
      <w:r>
        <w:t xml:space="preserve">You also have the right to make complaints and request investigations into the way your information is used. Please contact our </w:t>
      </w:r>
      <w:r w:rsidR="00BE455F">
        <w:t xml:space="preserve">Data Protection Officer. </w:t>
      </w:r>
    </w:p>
    <w:p w14:paraId="49DB479D" w14:textId="77777777" w:rsidR="00D41723" w:rsidRPr="00E51AE2" w:rsidRDefault="00D41723" w:rsidP="00D41723">
      <w:pPr>
        <w:pStyle w:val="Heading1"/>
        <w:rPr>
          <w:sz w:val="28"/>
          <w:szCs w:val="28"/>
        </w:rPr>
      </w:pPr>
      <w:r w:rsidRPr="00E51AE2">
        <w:rPr>
          <w:sz w:val="28"/>
          <w:szCs w:val="28"/>
        </w:rPr>
        <w:t>Case Finding</w:t>
      </w:r>
    </w:p>
    <w:p w14:paraId="7C572A13" w14:textId="77777777" w:rsidR="00D41723" w:rsidRDefault="00D41723" w:rsidP="00D41723">
      <w:r>
        <w:t>Sometimes your information will be used to identify whether you need particular support from us. Those involved in your care might look at particular indicators and contact you or take action for healthcare purposes such as preventing you from having to visit accident and emergency by supporting you in your own home or in the community.</w:t>
      </w:r>
    </w:p>
    <w:p w14:paraId="36F60527" w14:textId="77777777" w:rsidR="00D41723" w:rsidRDefault="00D41723" w:rsidP="00D41723">
      <w:r>
        <w:t>We will use automated technology to help us to identify people that might require support but ultimately, the decision about how to support you is made by those involved in your care.</w:t>
      </w:r>
    </w:p>
    <w:p w14:paraId="17307287" w14:textId="77777777" w:rsidR="00D41723" w:rsidRDefault="00D41723" w:rsidP="00D41723">
      <w:r w:rsidRPr="008E0316">
        <w:t>Our Data Protection Officer</w:t>
      </w:r>
      <w:r>
        <w:t xml:space="preserve"> will be happy to speak to you about this if you have concerns or objections.</w:t>
      </w:r>
    </w:p>
    <w:p w14:paraId="38A651DA" w14:textId="77777777" w:rsidR="00D41723" w:rsidRPr="00E51AE2" w:rsidRDefault="00D41723" w:rsidP="00D41723">
      <w:pPr>
        <w:pStyle w:val="Heading1"/>
        <w:rPr>
          <w:sz w:val="28"/>
          <w:szCs w:val="28"/>
        </w:rPr>
      </w:pPr>
      <w:r w:rsidRPr="00E51AE2">
        <w:rPr>
          <w:sz w:val="28"/>
          <w:szCs w:val="28"/>
        </w:rPr>
        <w:t>Information Technology</w:t>
      </w:r>
    </w:p>
    <w:p w14:paraId="5F9EE37F" w14:textId="174730C9" w:rsidR="00D41723" w:rsidRDefault="00BE455F" w:rsidP="00D41723">
      <w:r>
        <w:t>Your registered</w:t>
      </w:r>
      <w:r w:rsidR="00D41723">
        <w:t xml:space="preserve"> practice will use third parties to provide services that involve your information such as;</w:t>
      </w:r>
    </w:p>
    <w:p w14:paraId="6D8A6E07" w14:textId="77777777" w:rsidR="00D41723" w:rsidRDefault="00D41723" w:rsidP="00D41723">
      <w:pPr>
        <w:pStyle w:val="ListParagraph"/>
        <w:numPr>
          <w:ilvl w:val="0"/>
          <w:numId w:val="42"/>
        </w:numPr>
        <w:spacing w:before="0" w:after="160" w:line="360" w:lineRule="auto"/>
      </w:pPr>
      <w:r>
        <w:t>Removal and destruction of confidential waste</w:t>
      </w:r>
    </w:p>
    <w:p w14:paraId="72ABFC26" w14:textId="77777777" w:rsidR="00D41723" w:rsidRDefault="00D41723" w:rsidP="00D41723">
      <w:pPr>
        <w:pStyle w:val="ListParagraph"/>
        <w:numPr>
          <w:ilvl w:val="0"/>
          <w:numId w:val="42"/>
        </w:numPr>
        <w:spacing w:before="0" w:after="160" w:line="360" w:lineRule="auto"/>
      </w:pPr>
      <w:r>
        <w:t xml:space="preserve">Provision of clinical systems </w:t>
      </w:r>
    </w:p>
    <w:p w14:paraId="4AF53684" w14:textId="77777777" w:rsidR="00D41723" w:rsidRDefault="00D41723" w:rsidP="00D41723">
      <w:pPr>
        <w:pStyle w:val="ListParagraph"/>
        <w:numPr>
          <w:ilvl w:val="0"/>
          <w:numId w:val="42"/>
        </w:numPr>
        <w:spacing w:before="0" w:after="160" w:line="360" w:lineRule="auto"/>
      </w:pPr>
      <w:r>
        <w:t>Provision of connectively and servers</w:t>
      </w:r>
    </w:p>
    <w:p w14:paraId="3C393168" w14:textId="77777777" w:rsidR="00D41723" w:rsidRDefault="00D41723" w:rsidP="00D41723">
      <w:r>
        <w:lastRenderedPageBreak/>
        <w:t>Data analytics or warehousing (these allow us to make decisions about care or see how effectively the practice is run – personal data will never be sold or made available to organisations not related to your care delivery)</w:t>
      </w:r>
    </w:p>
    <w:p w14:paraId="7929393F" w14:textId="77777777" w:rsidR="00D41723" w:rsidRDefault="00D41723" w:rsidP="00D41723">
      <w:r>
        <w:t>We have contracts in place with these third parties that prevent them from using it in any other way that instructed. These contracts also require them to maintain good standards of security to ensure your confidentiality.</w:t>
      </w:r>
    </w:p>
    <w:p w14:paraId="3D861741" w14:textId="77777777" w:rsidR="00D41723" w:rsidRPr="00E51AE2" w:rsidRDefault="00D41723" w:rsidP="00D41723">
      <w:pPr>
        <w:pStyle w:val="Heading1"/>
        <w:rPr>
          <w:sz w:val="28"/>
          <w:szCs w:val="28"/>
        </w:rPr>
      </w:pPr>
      <w:r w:rsidRPr="00E51AE2">
        <w:rPr>
          <w:sz w:val="28"/>
          <w:szCs w:val="28"/>
        </w:rPr>
        <w:t>How do we Protect your Information?</w:t>
      </w:r>
    </w:p>
    <w:p w14:paraId="5C36EBB5" w14:textId="77777777" w:rsidR="00D41723" w:rsidRDefault="00D41723" w:rsidP="00D41723">
      <w:r>
        <w:t>We are committed to ensuring the security and confidentiality of your information. There are a number of ways we do this;</w:t>
      </w:r>
    </w:p>
    <w:p w14:paraId="41FD6974" w14:textId="7E165F0A" w:rsidR="00D41723" w:rsidRDefault="00D41723" w:rsidP="00E32D10">
      <w:pPr>
        <w:pStyle w:val="ListParagraph"/>
        <w:numPr>
          <w:ilvl w:val="0"/>
          <w:numId w:val="44"/>
        </w:numPr>
        <w:spacing w:after="240" w:line="360" w:lineRule="auto"/>
        <w:ind w:left="357" w:hanging="357"/>
      </w:pPr>
      <w:r>
        <w:t>Staff receive annual training about protecting and using personal data</w:t>
      </w:r>
      <w:r w:rsidR="00E32D10">
        <w:t>.</w:t>
      </w:r>
    </w:p>
    <w:p w14:paraId="31C353CB" w14:textId="1B8CA804" w:rsidR="00D41723" w:rsidRDefault="00D41723" w:rsidP="00E32D10">
      <w:pPr>
        <w:pStyle w:val="ListParagraph"/>
        <w:numPr>
          <w:ilvl w:val="0"/>
          <w:numId w:val="44"/>
        </w:numPr>
        <w:spacing w:after="240" w:line="360" w:lineRule="auto"/>
        <w:ind w:left="357" w:hanging="357"/>
      </w:pPr>
      <w:r>
        <w:t>Policies are in place for staff to follow and are regularly reviewed</w:t>
      </w:r>
      <w:r w:rsidR="00E32D10">
        <w:t>.</w:t>
      </w:r>
    </w:p>
    <w:p w14:paraId="2D72659E" w14:textId="4BF1EFE3" w:rsidR="00D41723" w:rsidRDefault="00D41723" w:rsidP="00E32D10">
      <w:pPr>
        <w:pStyle w:val="ListParagraph"/>
        <w:numPr>
          <w:ilvl w:val="0"/>
          <w:numId w:val="44"/>
        </w:numPr>
        <w:spacing w:after="240" w:line="360" w:lineRule="auto"/>
        <w:ind w:left="357" w:hanging="357"/>
      </w:pPr>
      <w:r>
        <w:t>We check that only the minimum amount of data is shared or accessed</w:t>
      </w:r>
      <w:r w:rsidR="00E32D10">
        <w:t>.</w:t>
      </w:r>
    </w:p>
    <w:p w14:paraId="18B13432" w14:textId="445D577B" w:rsidR="00D41723" w:rsidRDefault="00D41723" w:rsidP="00E32D10">
      <w:pPr>
        <w:pStyle w:val="ListParagraph"/>
        <w:numPr>
          <w:ilvl w:val="0"/>
          <w:numId w:val="44"/>
        </w:numPr>
        <w:spacing w:after="240" w:line="360" w:lineRule="auto"/>
        <w:ind w:left="357" w:hanging="357"/>
      </w:pPr>
      <w:r>
        <w:t>We use ‘smartcards’ to access systems, this helps to ensure that the right people are accessing data – people with a ‘need to know’</w:t>
      </w:r>
      <w:r w:rsidR="00E32D10">
        <w:t>.</w:t>
      </w:r>
    </w:p>
    <w:p w14:paraId="612C14D0" w14:textId="4286B1BC" w:rsidR="00D41723" w:rsidRDefault="00D41723" w:rsidP="00E32D10">
      <w:pPr>
        <w:pStyle w:val="ListParagraph"/>
        <w:numPr>
          <w:ilvl w:val="0"/>
          <w:numId w:val="44"/>
        </w:numPr>
        <w:spacing w:after="240" w:line="360" w:lineRule="auto"/>
        <w:ind w:left="357" w:hanging="357"/>
      </w:pPr>
      <w:r>
        <w:t>We use encrypted emails and storage which would make it difficult for someone to ‘intercept’ your information</w:t>
      </w:r>
      <w:r w:rsidR="00E32D10">
        <w:t>.</w:t>
      </w:r>
    </w:p>
    <w:p w14:paraId="732767AB" w14:textId="669D7B0E" w:rsidR="00D41723" w:rsidRDefault="00D41723" w:rsidP="00E32D10">
      <w:pPr>
        <w:pStyle w:val="ListParagraph"/>
        <w:numPr>
          <w:ilvl w:val="0"/>
          <w:numId w:val="44"/>
        </w:numPr>
        <w:spacing w:after="240" w:line="360" w:lineRule="auto"/>
        <w:ind w:left="357" w:hanging="357"/>
      </w:pPr>
      <w:r>
        <w:t>We report and manage incidents to make sure we learn from them and improve</w:t>
      </w:r>
      <w:r w:rsidR="00E32D10">
        <w:t>.</w:t>
      </w:r>
    </w:p>
    <w:p w14:paraId="49C111D8" w14:textId="275AEF5D" w:rsidR="00D41723" w:rsidRDefault="00D41723" w:rsidP="00E32D10">
      <w:pPr>
        <w:pStyle w:val="ListParagraph"/>
        <w:numPr>
          <w:ilvl w:val="0"/>
          <w:numId w:val="44"/>
        </w:numPr>
        <w:spacing w:after="240" w:line="360" w:lineRule="auto"/>
        <w:ind w:left="357" w:hanging="357"/>
      </w:pPr>
      <w:r>
        <w:t>We put in place contracts that require providers and suppliers to protect your data as well</w:t>
      </w:r>
      <w:r w:rsidR="00E32D10">
        <w:t>.</w:t>
      </w:r>
    </w:p>
    <w:p w14:paraId="0ED655BA" w14:textId="7B8B3AC7" w:rsidR="00D41723" w:rsidRDefault="00D41723" w:rsidP="00E32D10">
      <w:pPr>
        <w:pStyle w:val="ListParagraph"/>
        <w:numPr>
          <w:ilvl w:val="0"/>
          <w:numId w:val="44"/>
        </w:numPr>
        <w:spacing w:after="240" w:line="360" w:lineRule="auto"/>
        <w:ind w:left="357" w:hanging="357"/>
      </w:pPr>
      <w:r>
        <w:t>We do not send your data outside of the EEA</w:t>
      </w:r>
      <w:r w:rsidR="00E32D10">
        <w:t>.</w:t>
      </w:r>
    </w:p>
    <w:p w14:paraId="4FA37445" w14:textId="77777777" w:rsidR="00D41723" w:rsidRDefault="00D41723" w:rsidP="00D41723"/>
    <w:p w14:paraId="4CB061A5" w14:textId="77777777" w:rsidR="00D41723" w:rsidRDefault="00D41723" w:rsidP="00D41723"/>
    <w:sectPr w:rsidR="00D41723" w:rsidSect="00BE455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56D4" w14:textId="77777777" w:rsidR="00C659FB" w:rsidRDefault="00C659FB">
      <w:pPr>
        <w:spacing w:after="0" w:line="240" w:lineRule="auto"/>
      </w:pPr>
      <w:r>
        <w:separator/>
      </w:r>
    </w:p>
  </w:endnote>
  <w:endnote w:type="continuationSeparator" w:id="0">
    <w:p w14:paraId="03C78D0D" w14:textId="77777777" w:rsidR="00C659FB" w:rsidRDefault="00C6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C1B43CE" w:rsidR="00D41723" w:rsidRDefault="00BE455F">
            <w:pPr>
              <w:pStyle w:val="Footer"/>
              <w:jc w:val="center"/>
            </w:pPr>
            <w:r>
              <w:t xml:space="preserve">Transparency Policy </w:t>
            </w:r>
            <w:r w:rsidR="007A519D">
              <w:t>Sept 2021</w:t>
            </w:r>
            <w:r>
              <w:t xml:space="preserve"> </w:t>
            </w:r>
            <w:r w:rsidR="00D41723">
              <w:t xml:space="preserve">Castleman Healthcare Ltd - Page </w:t>
            </w:r>
            <w:r w:rsidR="00D41723">
              <w:rPr>
                <w:b/>
                <w:bCs/>
                <w:sz w:val="24"/>
                <w:szCs w:val="24"/>
              </w:rPr>
              <w:fldChar w:fldCharType="begin"/>
            </w:r>
            <w:r w:rsidR="00D41723">
              <w:rPr>
                <w:b/>
                <w:bCs/>
              </w:rPr>
              <w:instrText xml:space="preserve"> PAGE </w:instrText>
            </w:r>
            <w:r w:rsidR="00D41723">
              <w:rPr>
                <w:b/>
                <w:bCs/>
                <w:sz w:val="24"/>
                <w:szCs w:val="24"/>
              </w:rPr>
              <w:fldChar w:fldCharType="separate"/>
            </w:r>
            <w:r w:rsidR="00AF6A02">
              <w:rPr>
                <w:b/>
                <w:bCs/>
                <w:noProof/>
              </w:rPr>
              <w:t>5</w:t>
            </w:r>
            <w:r w:rsidR="00D41723">
              <w:rPr>
                <w:b/>
                <w:bCs/>
                <w:sz w:val="24"/>
                <w:szCs w:val="24"/>
              </w:rPr>
              <w:fldChar w:fldCharType="end"/>
            </w:r>
            <w:r w:rsidR="00D41723">
              <w:t xml:space="preserve"> of </w:t>
            </w:r>
            <w:r w:rsidR="00D41723">
              <w:rPr>
                <w:b/>
                <w:bCs/>
                <w:sz w:val="24"/>
                <w:szCs w:val="24"/>
              </w:rPr>
              <w:fldChar w:fldCharType="begin"/>
            </w:r>
            <w:r w:rsidR="00D41723">
              <w:rPr>
                <w:b/>
                <w:bCs/>
              </w:rPr>
              <w:instrText xml:space="preserve"> NUMPAGES  </w:instrText>
            </w:r>
            <w:r w:rsidR="00D41723">
              <w:rPr>
                <w:b/>
                <w:bCs/>
                <w:sz w:val="24"/>
                <w:szCs w:val="24"/>
              </w:rPr>
              <w:fldChar w:fldCharType="separate"/>
            </w:r>
            <w:r w:rsidR="00AF6A02">
              <w:rPr>
                <w:b/>
                <w:bCs/>
                <w:noProof/>
              </w:rPr>
              <w:t>5</w:t>
            </w:r>
            <w:r w:rsidR="00D41723">
              <w:rPr>
                <w:b/>
                <w:bCs/>
                <w:sz w:val="24"/>
                <w:szCs w:val="24"/>
              </w:rPr>
              <w:fldChar w:fldCharType="end"/>
            </w:r>
          </w:p>
        </w:sdtContent>
      </w:sdt>
    </w:sdtContent>
  </w:sdt>
  <w:p w14:paraId="34E15098" w14:textId="77777777" w:rsidR="00D41723" w:rsidRDefault="00D4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995A" w14:textId="77777777" w:rsidR="00C659FB" w:rsidRDefault="00C659FB">
      <w:pPr>
        <w:spacing w:after="0" w:line="240" w:lineRule="auto"/>
      </w:pPr>
      <w:r>
        <w:separator/>
      </w:r>
    </w:p>
  </w:footnote>
  <w:footnote w:type="continuationSeparator" w:id="0">
    <w:p w14:paraId="6308E825" w14:textId="77777777" w:rsidR="00C659FB" w:rsidRDefault="00C6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0033" w14:textId="6FDA23D8" w:rsidR="0048111C" w:rsidRDefault="0048111C" w:rsidP="0048111C">
    <w:pPr>
      <w:pStyle w:val="Header"/>
      <w:jc w:val="right"/>
    </w:pPr>
    <w:r>
      <w:rPr>
        <w:noProof/>
        <w:lang w:val="en-GB" w:eastAsia="en-GB"/>
      </w:rPr>
      <w:drawing>
        <wp:inline distT="0" distB="0" distL="0" distR="0" wp14:anchorId="1E9DF9E0" wp14:editId="2D87C923">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641D"/>
    <w:multiLevelType w:val="multilevel"/>
    <w:tmpl w:val="D1A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83EBB"/>
    <w:multiLevelType w:val="hybridMultilevel"/>
    <w:tmpl w:val="B840F30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4CB4"/>
    <w:multiLevelType w:val="multilevel"/>
    <w:tmpl w:val="CB6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F04FB"/>
    <w:multiLevelType w:val="multilevel"/>
    <w:tmpl w:val="A07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324F"/>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D60AC8"/>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16B4"/>
    <w:multiLevelType w:val="hybridMultilevel"/>
    <w:tmpl w:val="5E6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D4B58"/>
    <w:multiLevelType w:val="multilevel"/>
    <w:tmpl w:val="60E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63BE3"/>
    <w:multiLevelType w:val="multilevel"/>
    <w:tmpl w:val="7416D7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971353"/>
    <w:multiLevelType w:val="multilevel"/>
    <w:tmpl w:val="038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95B8F"/>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7A09"/>
    <w:multiLevelType w:val="hybridMultilevel"/>
    <w:tmpl w:val="C4CA0112"/>
    <w:lvl w:ilvl="0" w:tplc="0409000F">
      <w:start w:val="1"/>
      <w:numFmt w:val="decimal"/>
      <w:lvlText w:val="%1."/>
      <w:lvlJc w:val="left"/>
      <w:pPr>
        <w:ind w:left="720" w:hanging="360"/>
      </w:pPr>
    </w:lvl>
    <w:lvl w:ilvl="1" w:tplc="A2CE2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C2F9E"/>
    <w:multiLevelType w:val="multilevel"/>
    <w:tmpl w:val="FCC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600B8"/>
    <w:multiLevelType w:val="hybridMultilevel"/>
    <w:tmpl w:val="1FAC602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3FE3"/>
    <w:multiLevelType w:val="multilevel"/>
    <w:tmpl w:val="62E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560E8A"/>
    <w:multiLevelType w:val="hybridMultilevel"/>
    <w:tmpl w:val="34EE05BE"/>
    <w:lvl w:ilvl="0" w:tplc="9B78CED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0346A"/>
    <w:multiLevelType w:val="multilevel"/>
    <w:tmpl w:val="00C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30BAA"/>
    <w:multiLevelType w:val="hybridMultilevel"/>
    <w:tmpl w:val="5EBC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667A2"/>
    <w:multiLevelType w:val="multilevel"/>
    <w:tmpl w:val="1E2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D6E6F"/>
    <w:multiLevelType w:val="hybridMultilevel"/>
    <w:tmpl w:val="BB0E9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6940F2"/>
    <w:multiLevelType w:val="hybridMultilevel"/>
    <w:tmpl w:val="E7EE1B66"/>
    <w:lvl w:ilvl="0" w:tplc="D840A9CC">
      <w:start w:val="1"/>
      <w:numFmt w:val="bullet"/>
      <w:lvlText w:val="-"/>
      <w:lvlJc w:val="left"/>
      <w:pPr>
        <w:ind w:left="720" w:hanging="360"/>
      </w:pPr>
      <w:rPr>
        <w:rFonts w:ascii="MS Reference Sans Serif" w:eastAsia="Calibri" w:hAnsi="MS Reference Sans Serif"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514ED"/>
    <w:multiLevelType w:val="multilevel"/>
    <w:tmpl w:val="E918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2D3F16"/>
    <w:multiLevelType w:val="multilevel"/>
    <w:tmpl w:val="05FE2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4D73ED"/>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86D1A"/>
    <w:multiLevelType w:val="hybridMultilevel"/>
    <w:tmpl w:val="ABFEA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A306F"/>
    <w:multiLevelType w:val="hybridMultilevel"/>
    <w:tmpl w:val="B712CC6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66E8A"/>
    <w:multiLevelType w:val="hybridMultilevel"/>
    <w:tmpl w:val="D86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93F99"/>
    <w:multiLevelType w:val="multilevel"/>
    <w:tmpl w:val="25D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25764"/>
    <w:multiLevelType w:val="hybridMultilevel"/>
    <w:tmpl w:val="AE74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B66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15958"/>
    <w:multiLevelType w:val="hybridMultilevel"/>
    <w:tmpl w:val="8A36A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4351D"/>
    <w:multiLevelType w:val="multilevel"/>
    <w:tmpl w:val="C9F44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8D5FF6"/>
    <w:multiLevelType w:val="hybridMultilevel"/>
    <w:tmpl w:val="CAE40A86"/>
    <w:lvl w:ilvl="0" w:tplc="0409000F">
      <w:start w:val="1"/>
      <w:numFmt w:val="decimal"/>
      <w:lvlText w:val="%1."/>
      <w:lvlJc w:val="left"/>
      <w:pPr>
        <w:ind w:left="720" w:hanging="360"/>
      </w:pPr>
    </w:lvl>
    <w:lvl w:ilvl="1" w:tplc="FEEA17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93B19"/>
    <w:multiLevelType w:val="hybridMultilevel"/>
    <w:tmpl w:val="D63A2C4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15A62"/>
    <w:multiLevelType w:val="multilevel"/>
    <w:tmpl w:val="4DB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425651"/>
    <w:multiLevelType w:val="hybridMultilevel"/>
    <w:tmpl w:val="39362F8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F6B99"/>
    <w:multiLevelType w:val="multilevel"/>
    <w:tmpl w:val="5B7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3"/>
  </w:num>
  <w:num w:numId="3">
    <w:abstractNumId w:val="22"/>
  </w:num>
  <w:num w:numId="4">
    <w:abstractNumId w:val="28"/>
  </w:num>
  <w:num w:numId="5">
    <w:abstractNumId w:val="40"/>
  </w:num>
  <w:num w:numId="6">
    <w:abstractNumId w:val="1"/>
  </w:num>
  <w:num w:numId="7">
    <w:abstractNumId w:val="17"/>
  </w:num>
  <w:num w:numId="8">
    <w:abstractNumId w:val="39"/>
  </w:num>
  <w:num w:numId="9">
    <w:abstractNumId w:val="12"/>
  </w:num>
  <w:num w:numId="10">
    <w:abstractNumId w:val="42"/>
  </w:num>
  <w:num w:numId="11">
    <w:abstractNumId w:val="27"/>
  </w:num>
  <w:num w:numId="12">
    <w:abstractNumId w:val="5"/>
  </w:num>
  <w:num w:numId="13">
    <w:abstractNumId w:val="4"/>
  </w:num>
  <w:num w:numId="14">
    <w:abstractNumId w:val="33"/>
  </w:num>
  <w:num w:numId="15">
    <w:abstractNumId w:val="9"/>
  </w:num>
  <w:num w:numId="16">
    <w:abstractNumId w:val="26"/>
  </w:num>
  <w:num w:numId="17">
    <w:abstractNumId w:val="15"/>
  </w:num>
  <w:num w:numId="18">
    <w:abstractNumId w:val="11"/>
  </w:num>
  <w:num w:numId="19">
    <w:abstractNumId w:val="21"/>
  </w:num>
  <w:num w:numId="20">
    <w:abstractNumId w:val="34"/>
  </w:num>
  <w:num w:numId="21">
    <w:abstractNumId w:val="29"/>
  </w:num>
  <w:num w:numId="22">
    <w:abstractNumId w:val="35"/>
  </w:num>
  <w:num w:numId="23">
    <w:abstractNumId w:val="19"/>
  </w:num>
  <w:num w:numId="24">
    <w:abstractNumId w:val="8"/>
  </w:num>
  <w:num w:numId="25">
    <w:abstractNumId w:val="24"/>
  </w:num>
  <w:num w:numId="26">
    <w:abstractNumId w:val="43"/>
  </w:num>
  <w:num w:numId="27">
    <w:abstractNumId w:val="20"/>
  </w:num>
  <w:num w:numId="28">
    <w:abstractNumId w:val="41"/>
  </w:num>
  <w:num w:numId="29">
    <w:abstractNumId w:val="2"/>
  </w:num>
  <w:num w:numId="30">
    <w:abstractNumId w:val="0"/>
  </w:num>
  <w:num w:numId="31">
    <w:abstractNumId w:val="25"/>
  </w:num>
  <w:num w:numId="32">
    <w:abstractNumId w:val="13"/>
  </w:num>
  <w:num w:numId="33">
    <w:abstractNumId w:val="38"/>
  </w:num>
  <w:num w:numId="34">
    <w:abstractNumId w:val="31"/>
  </w:num>
  <w:num w:numId="35">
    <w:abstractNumId w:val="16"/>
  </w:num>
  <w:num w:numId="36">
    <w:abstractNumId w:val="10"/>
  </w:num>
  <w:num w:numId="37">
    <w:abstractNumId w:val="3"/>
  </w:num>
  <w:num w:numId="38">
    <w:abstractNumId w:val="18"/>
  </w:num>
  <w:num w:numId="39">
    <w:abstractNumId w:val="14"/>
  </w:num>
  <w:num w:numId="40">
    <w:abstractNumId w:val="30"/>
  </w:num>
  <w:num w:numId="41">
    <w:abstractNumId w:val="37"/>
  </w:num>
  <w:num w:numId="42">
    <w:abstractNumId w:val="6"/>
  </w:num>
  <w:num w:numId="43">
    <w:abstractNumId w:val="7"/>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B7902"/>
    <w:rsid w:val="00154CE5"/>
    <w:rsid w:val="00196599"/>
    <w:rsid w:val="001D7BDE"/>
    <w:rsid w:val="00207075"/>
    <w:rsid w:val="00227121"/>
    <w:rsid w:val="002D1737"/>
    <w:rsid w:val="00364AA8"/>
    <w:rsid w:val="003B0A54"/>
    <w:rsid w:val="003F0509"/>
    <w:rsid w:val="0041753C"/>
    <w:rsid w:val="0048111C"/>
    <w:rsid w:val="004E0B1C"/>
    <w:rsid w:val="0050021E"/>
    <w:rsid w:val="005079B5"/>
    <w:rsid w:val="005356BE"/>
    <w:rsid w:val="00597B1A"/>
    <w:rsid w:val="005B6209"/>
    <w:rsid w:val="00694BF8"/>
    <w:rsid w:val="006A69F9"/>
    <w:rsid w:val="006C0EA0"/>
    <w:rsid w:val="006E6A08"/>
    <w:rsid w:val="00737EF9"/>
    <w:rsid w:val="00792EEB"/>
    <w:rsid w:val="007955A2"/>
    <w:rsid w:val="007A519D"/>
    <w:rsid w:val="007B426A"/>
    <w:rsid w:val="00836A00"/>
    <w:rsid w:val="008D5A4B"/>
    <w:rsid w:val="009B3D4F"/>
    <w:rsid w:val="009D14A5"/>
    <w:rsid w:val="009E3B65"/>
    <w:rsid w:val="00A1259C"/>
    <w:rsid w:val="00A40178"/>
    <w:rsid w:val="00AA04AB"/>
    <w:rsid w:val="00AC0E89"/>
    <w:rsid w:val="00AC41D4"/>
    <w:rsid w:val="00AF6A02"/>
    <w:rsid w:val="00B45C72"/>
    <w:rsid w:val="00BC3D0D"/>
    <w:rsid w:val="00BE455F"/>
    <w:rsid w:val="00C15FAF"/>
    <w:rsid w:val="00C659FB"/>
    <w:rsid w:val="00CC1D6D"/>
    <w:rsid w:val="00CE75EB"/>
    <w:rsid w:val="00D26341"/>
    <w:rsid w:val="00D32DCF"/>
    <w:rsid w:val="00D41723"/>
    <w:rsid w:val="00E32D10"/>
    <w:rsid w:val="00E51AE2"/>
    <w:rsid w:val="00E75EDB"/>
    <w:rsid w:val="00E93D81"/>
    <w:rsid w:val="00F84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388B3B58-EB2F-48B9-BDFB-832A9CE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41753C"/>
    <w:rPr>
      <w:sz w:val="18"/>
      <w:szCs w:val="18"/>
    </w:rPr>
  </w:style>
  <w:style w:type="paragraph" w:styleId="CommentText">
    <w:name w:val="annotation text"/>
    <w:basedOn w:val="Normal"/>
    <w:link w:val="CommentTextChar"/>
    <w:uiPriority w:val="99"/>
    <w:semiHidden/>
    <w:unhideWhenUsed/>
    <w:rsid w:val="0041753C"/>
    <w:pPr>
      <w:spacing w:line="240" w:lineRule="auto"/>
    </w:pPr>
    <w:rPr>
      <w:sz w:val="24"/>
      <w:szCs w:val="24"/>
    </w:rPr>
  </w:style>
  <w:style w:type="character" w:customStyle="1" w:styleId="CommentTextChar">
    <w:name w:val="Comment Text Char"/>
    <w:basedOn w:val="DefaultParagraphFont"/>
    <w:link w:val="CommentText"/>
    <w:uiPriority w:val="99"/>
    <w:semiHidden/>
    <w:rsid w:val="0041753C"/>
    <w:rPr>
      <w:sz w:val="24"/>
      <w:szCs w:val="24"/>
    </w:rPr>
  </w:style>
  <w:style w:type="paragraph" w:styleId="CommentSubject">
    <w:name w:val="annotation subject"/>
    <w:basedOn w:val="CommentText"/>
    <w:next w:val="CommentText"/>
    <w:link w:val="CommentSubjectChar"/>
    <w:uiPriority w:val="99"/>
    <w:semiHidden/>
    <w:unhideWhenUsed/>
    <w:rsid w:val="0041753C"/>
    <w:rPr>
      <w:b/>
      <w:bCs/>
      <w:sz w:val="20"/>
      <w:szCs w:val="20"/>
    </w:rPr>
  </w:style>
  <w:style w:type="character" w:customStyle="1" w:styleId="CommentSubjectChar">
    <w:name w:val="Comment Subject Char"/>
    <w:basedOn w:val="CommentTextChar"/>
    <w:link w:val="CommentSubject"/>
    <w:uiPriority w:val="99"/>
    <w:semiHidden/>
    <w:rsid w:val="0041753C"/>
    <w:rPr>
      <w:b/>
      <w:bCs/>
      <w:sz w:val="20"/>
      <w:szCs w:val="20"/>
    </w:rPr>
  </w:style>
  <w:style w:type="paragraph" w:styleId="BalloonText">
    <w:name w:val="Balloon Text"/>
    <w:basedOn w:val="Normal"/>
    <w:link w:val="BalloonTextChar"/>
    <w:uiPriority w:val="99"/>
    <w:semiHidden/>
    <w:unhideWhenUsed/>
    <w:rsid w:val="0041753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53C"/>
    <w:rPr>
      <w:rFonts w:ascii="Lucida Grande" w:hAnsi="Lucida Grande" w:cs="Lucida Grande"/>
      <w:sz w:val="18"/>
      <w:szCs w:val="18"/>
    </w:rPr>
  </w:style>
  <w:style w:type="paragraph" w:customStyle="1" w:styleId="Default">
    <w:name w:val="Default"/>
    <w:rsid w:val="005B6209"/>
    <w:pPr>
      <w:widowControl w:val="0"/>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uiPriority w:val="99"/>
    <w:unhideWhenUsed/>
    <w:rsid w:val="00AA04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9188829">
      <w:bodyDiv w:val="1"/>
      <w:marLeft w:val="0"/>
      <w:marRight w:val="0"/>
      <w:marTop w:val="0"/>
      <w:marBottom w:val="0"/>
      <w:divBdr>
        <w:top w:val="none" w:sz="0" w:space="0" w:color="auto"/>
        <w:left w:val="none" w:sz="0" w:space="0" w:color="auto"/>
        <w:bottom w:val="none" w:sz="0" w:space="0" w:color="auto"/>
        <w:right w:val="none" w:sz="0" w:space="0" w:color="auto"/>
      </w:divBdr>
      <w:divsChild>
        <w:div w:id="1348289454">
          <w:marLeft w:val="300"/>
          <w:marRight w:val="0"/>
          <w:marTop w:val="0"/>
          <w:marBottom w:val="480"/>
          <w:divBdr>
            <w:top w:val="none" w:sz="0" w:space="0" w:color="auto"/>
            <w:left w:val="none" w:sz="0" w:space="0" w:color="auto"/>
            <w:bottom w:val="none" w:sz="0" w:space="0" w:color="auto"/>
            <w:right w:val="none" w:sz="0" w:space="0" w:color="auto"/>
          </w:divBdr>
          <w:divsChild>
            <w:div w:id="544563335">
              <w:marLeft w:val="0"/>
              <w:marRight w:val="0"/>
              <w:marTop w:val="0"/>
              <w:marBottom w:val="240"/>
              <w:divBdr>
                <w:top w:val="none" w:sz="0" w:space="0" w:color="auto"/>
                <w:left w:val="none" w:sz="0" w:space="0" w:color="auto"/>
                <w:bottom w:val="none" w:sz="0" w:space="0" w:color="auto"/>
                <w:right w:val="none" w:sz="0" w:space="0" w:color="auto"/>
              </w:divBdr>
            </w:div>
          </w:divsChild>
        </w:div>
        <w:div w:id="1010913311">
          <w:marLeft w:val="0"/>
          <w:marRight w:val="0"/>
          <w:marTop w:val="0"/>
          <w:marBottom w:val="0"/>
          <w:divBdr>
            <w:top w:val="none" w:sz="0" w:space="0" w:color="auto"/>
            <w:left w:val="none" w:sz="0" w:space="0" w:color="auto"/>
            <w:bottom w:val="none" w:sz="0" w:space="0" w:color="auto"/>
            <w:right w:val="none" w:sz="0" w:space="0" w:color="auto"/>
          </w:divBdr>
        </w:div>
        <w:div w:id="987127592">
          <w:marLeft w:val="0"/>
          <w:marRight w:val="0"/>
          <w:marTop w:val="0"/>
          <w:marBottom w:val="0"/>
          <w:divBdr>
            <w:top w:val="none" w:sz="0" w:space="0" w:color="auto"/>
            <w:left w:val="none" w:sz="0" w:space="0" w:color="auto"/>
            <w:bottom w:val="none" w:sz="0" w:space="0" w:color="auto"/>
            <w:right w:val="none" w:sz="0" w:space="0" w:color="auto"/>
          </w:divBdr>
        </w:div>
        <w:div w:id="66223150">
          <w:marLeft w:val="0"/>
          <w:marRight w:val="0"/>
          <w:marTop w:val="0"/>
          <w:marBottom w:val="0"/>
          <w:divBdr>
            <w:top w:val="none" w:sz="0" w:space="0" w:color="auto"/>
            <w:left w:val="none" w:sz="0" w:space="0" w:color="auto"/>
            <w:bottom w:val="none" w:sz="0" w:space="0" w:color="auto"/>
            <w:right w:val="none" w:sz="0" w:space="0" w:color="auto"/>
          </w:divBdr>
        </w:div>
        <w:div w:id="875196172">
          <w:marLeft w:val="0"/>
          <w:marRight w:val="0"/>
          <w:marTop w:val="0"/>
          <w:marBottom w:val="0"/>
          <w:divBdr>
            <w:top w:val="none" w:sz="0" w:space="0" w:color="auto"/>
            <w:left w:val="none" w:sz="0" w:space="0" w:color="auto"/>
            <w:bottom w:val="none" w:sz="0" w:space="0" w:color="auto"/>
            <w:right w:val="none" w:sz="0" w:space="0" w:color="auto"/>
          </w:divBdr>
        </w:div>
        <w:div w:id="1978297399">
          <w:marLeft w:val="300"/>
          <w:marRight w:val="0"/>
          <w:marTop w:val="0"/>
          <w:marBottom w:val="480"/>
          <w:divBdr>
            <w:top w:val="none" w:sz="0" w:space="0" w:color="auto"/>
            <w:left w:val="none" w:sz="0" w:space="0" w:color="auto"/>
            <w:bottom w:val="none" w:sz="0" w:space="0" w:color="auto"/>
            <w:right w:val="none" w:sz="0" w:space="0" w:color="auto"/>
          </w:divBdr>
          <w:divsChild>
            <w:div w:id="1234312126">
              <w:marLeft w:val="0"/>
              <w:marRight w:val="0"/>
              <w:marTop w:val="0"/>
              <w:marBottom w:val="0"/>
              <w:divBdr>
                <w:top w:val="none" w:sz="0" w:space="0" w:color="auto"/>
                <w:left w:val="none" w:sz="0" w:space="0" w:color="auto"/>
                <w:bottom w:val="none" w:sz="0" w:space="0" w:color="auto"/>
                <w:right w:val="none" w:sz="0" w:space="0" w:color="auto"/>
              </w:divBdr>
            </w:div>
            <w:div w:id="1791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78464F-B116-4A50-B43B-B199493E2D31}">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17</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2021-10-23T13:51:00Z</dcterms:created>
  <dcterms:modified xsi:type="dcterms:W3CDTF">2021-10-25T09:56:00Z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